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7" w:type="dxa"/>
        <w:tblCellMar>
          <w:left w:w="115" w:type="dxa"/>
          <w:right w:w="115" w:type="dxa"/>
        </w:tblCellMar>
        <w:tblLook w:val="04A0" w:firstRow="1" w:lastRow="0" w:firstColumn="1" w:lastColumn="0" w:noHBand="0" w:noVBand="1"/>
      </w:tblPr>
      <w:tblGrid>
        <w:gridCol w:w="3780"/>
        <w:gridCol w:w="728"/>
        <w:gridCol w:w="6069"/>
      </w:tblGrid>
      <w:tr w:rsidR="008D185F" w14:paraId="0657FA69" w14:textId="77777777" w:rsidTr="008D185F">
        <w:trPr>
          <w:trHeight w:val="3991"/>
        </w:trPr>
        <w:tc>
          <w:tcPr>
            <w:tcW w:w="3780" w:type="dxa"/>
            <w:vAlign w:val="bottom"/>
          </w:tcPr>
          <w:p w14:paraId="0559EC20" w14:textId="05021DC8" w:rsidR="001B2ABD" w:rsidRDefault="001B2ABD" w:rsidP="009B444E">
            <w:pPr>
              <w:tabs>
                <w:tab w:val="left" w:pos="990"/>
              </w:tabs>
            </w:pPr>
          </w:p>
        </w:tc>
        <w:tc>
          <w:tcPr>
            <w:tcW w:w="728" w:type="dxa"/>
          </w:tcPr>
          <w:p w14:paraId="65C43DCC" w14:textId="77777777" w:rsidR="001B2ABD" w:rsidRDefault="001B2ABD" w:rsidP="000C45FF">
            <w:pPr>
              <w:tabs>
                <w:tab w:val="left" w:pos="990"/>
              </w:tabs>
            </w:pPr>
          </w:p>
        </w:tc>
        <w:tc>
          <w:tcPr>
            <w:tcW w:w="0" w:type="auto"/>
            <w:vAlign w:val="bottom"/>
          </w:tcPr>
          <w:p w14:paraId="38D60A5A" w14:textId="4686AE82" w:rsidR="001B2ABD" w:rsidRPr="00994661" w:rsidRDefault="00994661" w:rsidP="008D185F">
            <w:pPr>
              <w:pStyle w:val="Title"/>
              <w:rPr>
                <w:szCs w:val="96"/>
              </w:rPr>
            </w:pPr>
            <w:r w:rsidRPr="00994661">
              <w:rPr>
                <w:szCs w:val="96"/>
              </w:rPr>
              <w:t>cesar mascote</w:t>
            </w:r>
          </w:p>
        </w:tc>
      </w:tr>
      <w:tr w:rsidR="008D185F" w14:paraId="5E9A0707" w14:textId="77777777" w:rsidTr="008D185F">
        <w:trPr>
          <w:trHeight w:val="7828"/>
        </w:trPr>
        <w:tc>
          <w:tcPr>
            <w:tcW w:w="3780" w:type="dxa"/>
          </w:tcPr>
          <w:sdt>
            <w:sdtPr>
              <w:id w:val="-1711873194"/>
              <w:placeholder>
                <w:docPart w:val="48A1093456E343A9B2561EBB3F693255"/>
              </w:placeholder>
              <w:temporary/>
              <w:showingPlcHdr/>
              <w15:appearance w15:val="hidden"/>
            </w:sdtPr>
            <w:sdtEndPr/>
            <w:sdtContent>
              <w:p w14:paraId="782E4E35" w14:textId="77777777" w:rsidR="001B2ABD" w:rsidRDefault="00036450" w:rsidP="00994661">
                <w:pPr>
                  <w:pStyle w:val="Heading3"/>
                  <w:jc w:val="both"/>
                </w:pPr>
                <w:r w:rsidRPr="00D5459D">
                  <w:t>Profile</w:t>
                </w:r>
              </w:p>
            </w:sdtContent>
          </w:sdt>
          <w:p w14:paraId="49BC02F5" w14:textId="531F1AB0" w:rsidR="00994661" w:rsidRDefault="008D185F" w:rsidP="008D185F">
            <w:pPr>
              <w:pStyle w:val="NoSpacing"/>
              <w:ind w:right="144"/>
              <w:jc w:val="both"/>
            </w:pPr>
            <w:r>
              <w:t>Adaptive learner</w:t>
            </w:r>
            <w:r w:rsidR="009A34CE">
              <w:t xml:space="preserve"> </w:t>
            </w:r>
            <w:r w:rsidR="006943C2">
              <w:t>that is</w:t>
            </w:r>
            <w:r w:rsidR="00994661">
              <w:t xml:space="preserve"> ready for anything. Excels at keeping calm and working through even the toughest of situations. Determined to get the job done correctly the first time. Amateur enthusiast looking to break into the world of computer science</w:t>
            </w:r>
            <w:r w:rsidR="006943C2">
              <w:t xml:space="preserve"> and game development</w:t>
            </w:r>
            <w:r w:rsidR="00994661">
              <w:t xml:space="preserve"> careers. </w:t>
            </w:r>
            <w:r w:rsidR="006943C2">
              <w:t>Always brings a good attitude to the table. Skilled at “figuring it out” and constantly looking to improve.</w:t>
            </w:r>
          </w:p>
          <w:p w14:paraId="7BF90447" w14:textId="47979BEE" w:rsidR="00036450" w:rsidRDefault="00036450" w:rsidP="00994661">
            <w:pPr>
              <w:jc w:val="both"/>
            </w:pPr>
          </w:p>
          <w:sdt>
            <w:sdtPr>
              <w:id w:val="-1954003311"/>
              <w:placeholder>
                <w:docPart w:val="B5DA02F052B94D95A66B705C6549DAB9"/>
              </w:placeholder>
              <w:temporary/>
              <w:showingPlcHdr/>
              <w15:appearance w15:val="hidden"/>
            </w:sdtPr>
            <w:sdtEndPr/>
            <w:sdtContent>
              <w:p w14:paraId="1B2601E5" w14:textId="77777777" w:rsidR="00036450" w:rsidRPr="00CB0055" w:rsidRDefault="00CB0055" w:rsidP="00994661">
                <w:pPr>
                  <w:pStyle w:val="Heading3"/>
                  <w:jc w:val="both"/>
                </w:pPr>
                <w:r w:rsidRPr="00CB0055">
                  <w:t>Contact</w:t>
                </w:r>
              </w:p>
            </w:sdtContent>
          </w:sdt>
          <w:p w14:paraId="1C236976" w14:textId="1205BCF9" w:rsidR="004D3011" w:rsidRDefault="005E43C4" w:rsidP="00994661">
            <w:pPr>
              <w:jc w:val="both"/>
            </w:pPr>
            <w:r>
              <w:t>PHONE:</w:t>
            </w:r>
          </w:p>
          <w:p w14:paraId="0EE77FC5" w14:textId="14F340F8" w:rsidR="004D3011" w:rsidRDefault="0098282D" w:rsidP="00994661">
            <w:pPr>
              <w:jc w:val="both"/>
            </w:pPr>
            <w:r>
              <w:t>815-280-9346</w:t>
            </w:r>
          </w:p>
          <w:p w14:paraId="531036F8" w14:textId="77777777" w:rsidR="009B444E" w:rsidRPr="004D3011" w:rsidRDefault="009B444E" w:rsidP="00994661">
            <w:pPr>
              <w:jc w:val="both"/>
            </w:pPr>
          </w:p>
          <w:p w14:paraId="621D5107" w14:textId="540AF0B1" w:rsidR="004D3011" w:rsidRDefault="009B444E" w:rsidP="00994661">
            <w:pPr>
              <w:jc w:val="both"/>
            </w:pPr>
            <w:r>
              <w:t>LINKS:</w:t>
            </w:r>
          </w:p>
          <w:p w14:paraId="1C9C2296" w14:textId="598347AB" w:rsidR="004D3011" w:rsidRDefault="008D185F" w:rsidP="00994661">
            <w:pPr>
              <w:jc w:val="both"/>
              <w:rPr>
                <w:rStyle w:val="break-words"/>
              </w:rPr>
            </w:pPr>
            <w:hyperlink r:id="rId8" w:history="1">
              <w:r w:rsidRPr="00BA6F0F">
                <w:rPr>
                  <w:rStyle w:val="Hyperlink"/>
                </w:rPr>
                <w:t>www.linkedin.com/in/cesar-mascote</w:t>
              </w:r>
            </w:hyperlink>
            <w:r>
              <w:rPr>
                <w:rStyle w:val="break-words"/>
              </w:rPr>
              <w:t xml:space="preserve"> </w:t>
            </w:r>
          </w:p>
          <w:p w14:paraId="1C615DB0" w14:textId="77777777" w:rsidR="008D185F" w:rsidRDefault="008D185F" w:rsidP="00994661">
            <w:pPr>
              <w:jc w:val="both"/>
            </w:pPr>
          </w:p>
          <w:p w14:paraId="2CE79203" w14:textId="69F4FC4A" w:rsidR="004D3011" w:rsidRDefault="009A34CE" w:rsidP="00994661">
            <w:pPr>
              <w:tabs>
                <w:tab w:val="left" w:pos="1040"/>
              </w:tabs>
              <w:jc w:val="both"/>
            </w:pPr>
            <w:sdt>
              <w:sdtPr>
                <w:id w:val="-240260293"/>
                <w:placeholder>
                  <w:docPart w:val="6F26E7DAE55C412B86FF5FB2DC2C6ADE"/>
                </w:placeholder>
                <w:temporary/>
                <w:showingPlcHdr/>
                <w15:appearance w15:val="hidden"/>
              </w:sdtPr>
              <w:sdtEndPr/>
              <w:sdtContent>
                <w:r w:rsidR="004D3011" w:rsidRPr="004D3011">
                  <w:t>EMAIL:</w:t>
                </w:r>
              </w:sdtContent>
            </w:sdt>
            <w:r w:rsidR="00FC24F6">
              <w:tab/>
            </w:r>
          </w:p>
          <w:p w14:paraId="767F9BE4" w14:textId="6A591832" w:rsidR="00FC24F6" w:rsidRDefault="006943C2" w:rsidP="00994661">
            <w:pPr>
              <w:tabs>
                <w:tab w:val="left" w:pos="1040"/>
              </w:tabs>
              <w:jc w:val="both"/>
            </w:pPr>
            <w:r>
              <w:t>ma</w:t>
            </w:r>
            <w:r w:rsidR="00FC24F6">
              <w:t>scotec02@gmail.com</w:t>
            </w:r>
          </w:p>
          <w:p w14:paraId="55FB93D1" w14:textId="21FD58C3" w:rsidR="00F76869" w:rsidRDefault="009A2D18" w:rsidP="00994661">
            <w:pPr>
              <w:pStyle w:val="Heading3"/>
              <w:jc w:val="both"/>
            </w:pPr>
            <w:r w:rsidRPr="009A2D18">
              <w:t>TECHNICAL SKILLS</w:t>
            </w:r>
          </w:p>
          <w:p w14:paraId="32554837" w14:textId="527430BA" w:rsidR="00F76869" w:rsidRDefault="0084025A" w:rsidP="00994661">
            <w:pPr>
              <w:pStyle w:val="ListBullet"/>
              <w:jc w:val="both"/>
              <w:rPr>
                <w:color w:val="000000" w:themeColor="text1"/>
              </w:rPr>
            </w:pPr>
            <w:r>
              <w:rPr>
                <w:color w:val="000000" w:themeColor="text1"/>
              </w:rPr>
              <w:t>53 WPM</w:t>
            </w:r>
          </w:p>
          <w:p w14:paraId="0CC04418" w14:textId="78E00325" w:rsidR="00F76869" w:rsidRDefault="008129A5" w:rsidP="00994661">
            <w:pPr>
              <w:pStyle w:val="ListBullet"/>
              <w:jc w:val="both"/>
              <w:rPr>
                <w:color w:val="000000" w:themeColor="text1"/>
              </w:rPr>
            </w:pPr>
            <w:r>
              <w:rPr>
                <w:color w:val="000000" w:themeColor="text1"/>
              </w:rPr>
              <w:t>Command prompt navigation</w:t>
            </w:r>
          </w:p>
          <w:p w14:paraId="47010597" w14:textId="59B55FA3" w:rsidR="00F76869" w:rsidRDefault="008129A5" w:rsidP="00994661">
            <w:pPr>
              <w:pStyle w:val="ListBullet"/>
              <w:jc w:val="both"/>
              <w:rPr>
                <w:color w:val="000000" w:themeColor="text1"/>
              </w:rPr>
            </w:pPr>
            <w:r>
              <w:rPr>
                <w:color w:val="000000" w:themeColor="text1"/>
              </w:rPr>
              <w:t>Python</w:t>
            </w:r>
          </w:p>
          <w:p w14:paraId="1E22D1EC" w14:textId="0ABF3BF3" w:rsidR="006943C2" w:rsidRDefault="006943C2" w:rsidP="00994661">
            <w:pPr>
              <w:pStyle w:val="ListBullet"/>
              <w:jc w:val="both"/>
              <w:rPr>
                <w:color w:val="000000" w:themeColor="text1"/>
              </w:rPr>
            </w:pPr>
            <w:r>
              <w:rPr>
                <w:color w:val="000000" w:themeColor="text1"/>
              </w:rPr>
              <w:t>C++</w:t>
            </w:r>
          </w:p>
          <w:p w14:paraId="656B9D03" w14:textId="61C02E13" w:rsidR="006943C2" w:rsidRDefault="006943C2" w:rsidP="00994661">
            <w:pPr>
              <w:pStyle w:val="ListBullet"/>
              <w:jc w:val="both"/>
              <w:rPr>
                <w:color w:val="000000" w:themeColor="text1"/>
              </w:rPr>
            </w:pPr>
            <w:r>
              <w:rPr>
                <w:color w:val="000000" w:themeColor="text1"/>
              </w:rPr>
              <w:t>Java</w:t>
            </w:r>
          </w:p>
          <w:p w14:paraId="3970BBE6" w14:textId="14249002" w:rsidR="006943C2" w:rsidRPr="006943C2" w:rsidRDefault="004D1919" w:rsidP="006943C2">
            <w:pPr>
              <w:pStyle w:val="ListBullet"/>
              <w:jc w:val="both"/>
              <w:rPr>
                <w:color w:val="000000" w:themeColor="text1"/>
              </w:rPr>
            </w:pPr>
            <w:r>
              <w:rPr>
                <w:color w:val="000000" w:themeColor="text1"/>
              </w:rPr>
              <w:t xml:space="preserve">Google Workspace </w:t>
            </w:r>
          </w:p>
          <w:p w14:paraId="4DCCFAA8" w14:textId="1C64E59E" w:rsidR="002D29AC" w:rsidRDefault="00B61F16" w:rsidP="006943C2">
            <w:pPr>
              <w:pStyle w:val="ListBullet"/>
              <w:jc w:val="both"/>
              <w:rPr>
                <w:color w:val="000000" w:themeColor="text1"/>
              </w:rPr>
            </w:pPr>
            <w:r>
              <w:rPr>
                <w:color w:val="000000" w:themeColor="text1"/>
              </w:rPr>
              <w:t>Linux</w:t>
            </w:r>
            <w:r w:rsidR="004D1919">
              <w:rPr>
                <w:color w:val="000000" w:themeColor="text1"/>
              </w:rPr>
              <w:t xml:space="preserve"> </w:t>
            </w:r>
          </w:p>
          <w:p w14:paraId="65C99086" w14:textId="6D609A97" w:rsidR="006943C2" w:rsidRPr="006943C2" w:rsidRDefault="006943C2" w:rsidP="006943C2">
            <w:pPr>
              <w:pStyle w:val="ListBullet"/>
              <w:jc w:val="both"/>
              <w:rPr>
                <w:color w:val="000000" w:themeColor="text1"/>
              </w:rPr>
            </w:pPr>
            <w:r>
              <w:rPr>
                <w:color w:val="000000" w:themeColor="text1"/>
              </w:rPr>
              <w:t>Networking</w:t>
            </w:r>
          </w:p>
          <w:p w14:paraId="43B5057C" w14:textId="77777777" w:rsidR="004D1919" w:rsidRDefault="004D1919" w:rsidP="00994661">
            <w:pPr>
              <w:pStyle w:val="ListBullet"/>
              <w:numPr>
                <w:ilvl w:val="0"/>
                <w:numId w:val="0"/>
              </w:numPr>
              <w:jc w:val="both"/>
              <w:rPr>
                <w:color w:val="000000" w:themeColor="text1"/>
              </w:rPr>
            </w:pPr>
          </w:p>
          <w:p w14:paraId="0D404687" w14:textId="66C84DE3" w:rsidR="00F76869" w:rsidRDefault="00F76869" w:rsidP="00994661">
            <w:pPr>
              <w:pStyle w:val="ListBullet"/>
              <w:numPr>
                <w:ilvl w:val="0"/>
                <w:numId w:val="0"/>
              </w:numPr>
              <w:ind w:left="60"/>
              <w:jc w:val="both"/>
              <w:rPr>
                <w:color w:val="000000" w:themeColor="text1"/>
              </w:rPr>
            </w:pPr>
          </w:p>
          <w:p w14:paraId="5D9D6429" w14:textId="772120E3" w:rsidR="004D3011" w:rsidRPr="004D3011" w:rsidRDefault="004D3011" w:rsidP="00994661">
            <w:pPr>
              <w:jc w:val="both"/>
            </w:pPr>
          </w:p>
        </w:tc>
        <w:tc>
          <w:tcPr>
            <w:tcW w:w="728" w:type="dxa"/>
          </w:tcPr>
          <w:p w14:paraId="7A186071" w14:textId="77777777" w:rsidR="001B2ABD" w:rsidRDefault="001B2ABD" w:rsidP="00994661">
            <w:pPr>
              <w:tabs>
                <w:tab w:val="left" w:pos="990"/>
              </w:tabs>
              <w:jc w:val="both"/>
            </w:pPr>
          </w:p>
        </w:tc>
        <w:tc>
          <w:tcPr>
            <w:tcW w:w="0" w:type="auto"/>
          </w:tcPr>
          <w:sdt>
            <w:sdtPr>
              <w:id w:val="1049110328"/>
              <w:placeholder>
                <w:docPart w:val="53C5806A4B1F44E085B62927B820448C"/>
              </w:placeholder>
              <w:temporary/>
              <w:showingPlcHdr/>
              <w15:appearance w15:val="hidden"/>
            </w:sdtPr>
            <w:sdtEndPr/>
            <w:sdtContent>
              <w:p w14:paraId="1438D04E" w14:textId="77777777" w:rsidR="001B2ABD" w:rsidRDefault="00E25A26" w:rsidP="00994661">
                <w:pPr>
                  <w:pStyle w:val="Heading2"/>
                  <w:jc w:val="both"/>
                </w:pPr>
                <w:r w:rsidRPr="00036450">
                  <w:t>EDUCATION</w:t>
                </w:r>
              </w:p>
            </w:sdtContent>
          </w:sdt>
          <w:p w14:paraId="142CC9EA" w14:textId="7CE6DAB5" w:rsidR="002D29AC" w:rsidRPr="002D29AC" w:rsidRDefault="003017CE" w:rsidP="00994661">
            <w:pPr>
              <w:pStyle w:val="Heading4"/>
              <w:jc w:val="both"/>
            </w:pPr>
            <w:r>
              <w:t>Joliet West High School</w:t>
            </w:r>
          </w:p>
          <w:p w14:paraId="1C3295AD" w14:textId="77777777" w:rsidR="005E43C4" w:rsidRDefault="001631DC" w:rsidP="00994661">
            <w:pPr>
              <w:jc w:val="both"/>
              <w:rPr>
                <w:b/>
                <w:bCs/>
              </w:rPr>
            </w:pPr>
            <w:r>
              <w:rPr>
                <w:b/>
                <w:bCs/>
              </w:rPr>
              <w:t>Relevant Coursework</w:t>
            </w:r>
          </w:p>
          <w:p w14:paraId="60A4C169" w14:textId="213D4BA2" w:rsidR="001631DC" w:rsidRPr="005E43C4" w:rsidRDefault="005E43C4" w:rsidP="00994661">
            <w:pPr>
              <w:jc w:val="both"/>
              <w:rPr>
                <w:b/>
                <w:bCs/>
              </w:rPr>
            </w:pPr>
            <w:r>
              <w:t xml:space="preserve">A Plus, </w:t>
            </w:r>
            <w:r w:rsidR="001631DC">
              <w:t xml:space="preserve">Computer Science </w:t>
            </w:r>
          </w:p>
          <w:p w14:paraId="27207C1A" w14:textId="77777777" w:rsidR="00EC5761" w:rsidRDefault="00EC5761" w:rsidP="00994661">
            <w:pPr>
              <w:jc w:val="both"/>
            </w:pPr>
          </w:p>
          <w:p w14:paraId="3F1DE39D" w14:textId="5A25CDBD" w:rsidR="00EC5761" w:rsidRDefault="00EC5761" w:rsidP="00994661">
            <w:pPr>
              <w:jc w:val="both"/>
              <w:rPr>
                <w:b/>
                <w:bCs/>
              </w:rPr>
            </w:pPr>
            <w:r>
              <w:rPr>
                <w:b/>
                <w:bCs/>
              </w:rPr>
              <w:t>E</w:t>
            </w:r>
            <w:r w:rsidRPr="00EC5761">
              <w:rPr>
                <w:b/>
                <w:bCs/>
              </w:rPr>
              <w:t xml:space="preserve">xtracurricular </w:t>
            </w:r>
            <w:r>
              <w:rPr>
                <w:b/>
                <w:bCs/>
              </w:rPr>
              <w:t>A</w:t>
            </w:r>
            <w:r w:rsidRPr="00EC5761">
              <w:rPr>
                <w:b/>
                <w:bCs/>
              </w:rPr>
              <w:t>ctivities</w:t>
            </w:r>
          </w:p>
          <w:p w14:paraId="7752C291" w14:textId="4DD2F0D6" w:rsidR="00EC5761" w:rsidRPr="00EC5761" w:rsidRDefault="00EC5761" w:rsidP="00994661">
            <w:pPr>
              <w:jc w:val="both"/>
            </w:pPr>
            <w:r>
              <w:t xml:space="preserve">Joliet Cyborgs </w:t>
            </w:r>
            <w:r w:rsidR="006943C2">
              <w:t>R</w:t>
            </w:r>
            <w:r>
              <w:t xml:space="preserve">obotics </w:t>
            </w:r>
            <w:r w:rsidR="006943C2">
              <w:t>Programming Team</w:t>
            </w:r>
          </w:p>
          <w:sdt>
            <w:sdtPr>
              <w:id w:val="1001553383"/>
              <w:placeholder>
                <w:docPart w:val="7D7F98DC59144864A998F280A48EE9A0"/>
              </w:placeholder>
              <w:temporary/>
              <w:showingPlcHdr/>
              <w15:appearance w15:val="hidden"/>
            </w:sdtPr>
            <w:sdtEndPr/>
            <w:sdtContent>
              <w:p w14:paraId="0FA79C4A" w14:textId="77777777" w:rsidR="00036450" w:rsidRDefault="00036450" w:rsidP="00994661">
                <w:pPr>
                  <w:pStyle w:val="Heading2"/>
                  <w:jc w:val="both"/>
                </w:pPr>
                <w:r w:rsidRPr="00036450">
                  <w:t>WORK EXPERIENCE</w:t>
                </w:r>
              </w:p>
            </w:sdtContent>
          </w:sdt>
          <w:p w14:paraId="17D14927" w14:textId="4F4DE584" w:rsidR="00FC24F6" w:rsidRDefault="00FC24F6" w:rsidP="00994661">
            <w:pPr>
              <w:pStyle w:val="Heading4"/>
              <w:jc w:val="both"/>
            </w:pPr>
            <w:r>
              <w:t xml:space="preserve">Tech Associate </w:t>
            </w:r>
          </w:p>
          <w:p w14:paraId="698E816D" w14:textId="5F0D2F02" w:rsidR="00036450" w:rsidRDefault="00FC24F6" w:rsidP="00994661">
            <w:pPr>
              <w:pStyle w:val="Heading4"/>
              <w:jc w:val="both"/>
            </w:pPr>
            <w:r>
              <w:t>Target, Lemont, Illinois</w:t>
            </w:r>
          </w:p>
          <w:p w14:paraId="79744FF5" w14:textId="6E3E1735" w:rsidR="00FC24F6" w:rsidRPr="00FC24F6" w:rsidRDefault="00FC24F6" w:rsidP="00994661">
            <w:pPr>
              <w:jc w:val="both"/>
            </w:pPr>
            <w:r>
              <w:t xml:space="preserve">September 2021 – Present </w:t>
            </w:r>
          </w:p>
          <w:p w14:paraId="1B08191A" w14:textId="0DDD4E9F" w:rsidR="00036450" w:rsidRDefault="00C359E1" w:rsidP="00994661">
            <w:pPr>
              <w:jc w:val="both"/>
            </w:pPr>
            <w:r>
              <w:t>Assist</w:t>
            </w:r>
            <w:r w:rsidR="008D185F">
              <w:t>ing</w:t>
            </w:r>
            <w:r>
              <w:t xml:space="preserve"> guests with technical questions with personal devices and products.</w:t>
            </w:r>
            <w:r w:rsidR="008D185F">
              <w:t xml:space="preserve"> Staying informed</w:t>
            </w:r>
            <w:r w:rsidR="00CA5F96">
              <w:t xml:space="preserve"> </w:t>
            </w:r>
            <w:r w:rsidR="008D185F">
              <w:t>about</w:t>
            </w:r>
            <w:r w:rsidR="00CA5F96">
              <w:t xml:space="preserve"> current and new products to </w:t>
            </w:r>
            <w:r w:rsidR="008D185F">
              <w:t>help guests make informed purchases. Selling technology such as cameras, televisions, cell phones, and more. Pushing product and helping to maintain a presentable environment.</w:t>
            </w:r>
          </w:p>
          <w:p w14:paraId="20B7C081" w14:textId="77777777" w:rsidR="004D3011" w:rsidRDefault="004D3011" w:rsidP="00994661">
            <w:pPr>
              <w:jc w:val="both"/>
            </w:pPr>
          </w:p>
          <w:p w14:paraId="560965C6" w14:textId="7CFFE1A4" w:rsidR="00CA5F96" w:rsidRDefault="00CA5F96" w:rsidP="00994661">
            <w:pPr>
              <w:pStyle w:val="Date"/>
              <w:jc w:val="both"/>
              <w:rPr>
                <w:b/>
                <w:bCs/>
              </w:rPr>
            </w:pPr>
            <w:r>
              <w:rPr>
                <w:b/>
                <w:bCs/>
              </w:rPr>
              <w:t>Associate</w:t>
            </w:r>
          </w:p>
          <w:p w14:paraId="7F805A98" w14:textId="22EA8821" w:rsidR="00CA5F96" w:rsidRDefault="00CA5F96" w:rsidP="00994661">
            <w:pPr>
              <w:jc w:val="both"/>
              <w:rPr>
                <w:b/>
                <w:bCs/>
              </w:rPr>
            </w:pPr>
            <w:r>
              <w:rPr>
                <w:b/>
                <w:bCs/>
              </w:rPr>
              <w:t>Panera Bread, Lockport, Illinois</w:t>
            </w:r>
          </w:p>
          <w:p w14:paraId="238ED4EF" w14:textId="5412F31A" w:rsidR="00CA5F96" w:rsidRDefault="00CA5F96" w:rsidP="00994661">
            <w:pPr>
              <w:jc w:val="both"/>
            </w:pPr>
            <w:r>
              <w:t>August 2020 – May 2021</w:t>
            </w:r>
          </w:p>
          <w:p w14:paraId="76050E60" w14:textId="5E53F85C" w:rsidR="00CA5F96" w:rsidRPr="00CA5F96" w:rsidRDefault="00CA5F96" w:rsidP="00994661">
            <w:pPr>
              <w:jc w:val="both"/>
            </w:pPr>
            <w:r w:rsidRPr="00CA5F96">
              <w:t xml:space="preserve">Cooperated with other associates in a demanding environment to build an excellent experience for our guests. </w:t>
            </w:r>
            <w:r w:rsidR="009A2D18">
              <w:t>Prepare</w:t>
            </w:r>
            <w:r w:rsidR="008D185F">
              <w:t>d</w:t>
            </w:r>
            <w:r w:rsidRPr="00CA5F96">
              <w:t xml:space="preserve"> food, </w:t>
            </w:r>
            <w:r w:rsidR="009A2D18">
              <w:t>m</w:t>
            </w:r>
            <w:r w:rsidRPr="00CA5F96">
              <w:t xml:space="preserve">aintained a clean </w:t>
            </w:r>
            <w:r w:rsidR="009A2D18" w:rsidRPr="00CA5F96">
              <w:t>environment,</w:t>
            </w:r>
            <w:r w:rsidR="009A2D18">
              <w:t xml:space="preserve"> and </w:t>
            </w:r>
            <w:r w:rsidRPr="00CA5F96">
              <w:t>served guests</w:t>
            </w:r>
            <w:r w:rsidR="009A2D18">
              <w:t>.</w:t>
            </w:r>
          </w:p>
          <w:p w14:paraId="70BD1737" w14:textId="5EF5F8AD" w:rsidR="00036450" w:rsidRDefault="004D1919" w:rsidP="00994661">
            <w:pPr>
              <w:pStyle w:val="Heading2"/>
              <w:jc w:val="both"/>
            </w:pPr>
            <w:r>
              <w:t>Key skills and characterisitics</w:t>
            </w:r>
          </w:p>
          <w:p w14:paraId="20B2E778" w14:textId="50C6E925" w:rsidR="006943C2" w:rsidRDefault="006943C2" w:rsidP="006943C2">
            <w:pPr>
              <w:pStyle w:val="ListBullet"/>
              <w:jc w:val="both"/>
              <w:rPr>
                <w:color w:val="000000" w:themeColor="text1"/>
              </w:rPr>
            </w:pPr>
            <w:r>
              <w:rPr>
                <w:color w:val="000000" w:themeColor="text1"/>
              </w:rPr>
              <w:t>Computer oriented</w:t>
            </w:r>
          </w:p>
          <w:p w14:paraId="0A66AAB5" w14:textId="12552E55" w:rsidR="006943C2" w:rsidRDefault="006943C2" w:rsidP="006943C2">
            <w:pPr>
              <w:pStyle w:val="ListBullet"/>
              <w:jc w:val="both"/>
              <w:rPr>
                <w:color w:val="000000" w:themeColor="text1"/>
              </w:rPr>
            </w:pPr>
            <w:r>
              <w:rPr>
                <w:color w:val="000000" w:themeColor="text1"/>
              </w:rPr>
              <w:t>Fast learner</w:t>
            </w:r>
          </w:p>
          <w:p w14:paraId="1FAF9981" w14:textId="4F06F1C8" w:rsidR="006943C2" w:rsidRDefault="006943C2" w:rsidP="006943C2">
            <w:pPr>
              <w:pStyle w:val="ListBullet"/>
              <w:jc w:val="both"/>
              <w:rPr>
                <w:color w:val="000000" w:themeColor="text1"/>
              </w:rPr>
            </w:pPr>
            <w:r>
              <w:rPr>
                <w:color w:val="000000" w:themeColor="text1"/>
              </w:rPr>
              <w:t xml:space="preserve">Comfortable in a </w:t>
            </w:r>
            <w:r w:rsidR="008D185F">
              <w:rPr>
                <w:color w:val="000000" w:themeColor="text1"/>
              </w:rPr>
              <w:t>challenging environment</w:t>
            </w:r>
          </w:p>
          <w:p w14:paraId="2EA0A2BC" w14:textId="15258578" w:rsidR="006943C2" w:rsidRDefault="006943C2" w:rsidP="006943C2">
            <w:pPr>
              <w:pStyle w:val="ListBullet"/>
              <w:jc w:val="both"/>
              <w:rPr>
                <w:color w:val="000000" w:themeColor="text1"/>
              </w:rPr>
            </w:pPr>
            <w:r>
              <w:rPr>
                <w:color w:val="000000" w:themeColor="text1"/>
              </w:rPr>
              <w:t xml:space="preserve">Calm under pressure </w:t>
            </w:r>
          </w:p>
          <w:p w14:paraId="638FDAF7" w14:textId="12B59079" w:rsidR="006943C2" w:rsidRDefault="006943C2" w:rsidP="006943C2">
            <w:pPr>
              <w:pStyle w:val="ListBullet"/>
              <w:jc w:val="both"/>
              <w:rPr>
                <w:color w:val="000000" w:themeColor="text1"/>
              </w:rPr>
            </w:pPr>
            <w:r>
              <w:rPr>
                <w:color w:val="000000" w:themeColor="text1"/>
              </w:rPr>
              <w:t>Time management</w:t>
            </w:r>
          </w:p>
          <w:p w14:paraId="5A742AD4" w14:textId="359536BA" w:rsidR="006943C2" w:rsidRPr="006943C2" w:rsidRDefault="006943C2" w:rsidP="006943C2">
            <w:pPr>
              <w:pStyle w:val="ListBullet"/>
              <w:jc w:val="both"/>
              <w:rPr>
                <w:color w:val="000000" w:themeColor="text1"/>
              </w:rPr>
            </w:pPr>
            <w:r>
              <w:rPr>
                <w:color w:val="000000" w:themeColor="text1"/>
              </w:rPr>
              <w:t>Problem solving</w:t>
            </w:r>
          </w:p>
          <w:p w14:paraId="21308CE6" w14:textId="3861413B" w:rsidR="00036450" w:rsidRPr="006943C2" w:rsidRDefault="00B61F16" w:rsidP="006943C2">
            <w:pPr>
              <w:pStyle w:val="ListBullet"/>
              <w:ind w:left="0"/>
              <w:jc w:val="both"/>
              <w:rPr>
                <w:color w:val="000000" w:themeColor="text1"/>
              </w:rPr>
            </w:pPr>
            <w:r w:rsidRPr="006943C2">
              <w:rPr>
                <w:color w:val="FFFFFF" w:themeColor="background1"/>
              </w:rPr>
              <w:t>Always willing to learn!</w:t>
            </w:r>
          </w:p>
        </w:tc>
      </w:tr>
    </w:tbl>
    <w:p w14:paraId="560C8F94" w14:textId="77777777" w:rsidR="00000000" w:rsidRDefault="009A34CE" w:rsidP="000C45FF">
      <w:pPr>
        <w:tabs>
          <w:tab w:val="left" w:pos="990"/>
        </w:tabs>
      </w:pPr>
    </w:p>
    <w:sectPr w:rsidR="00000000" w:rsidSect="000C45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23C9" w14:textId="77777777" w:rsidR="007C0A1B" w:rsidRDefault="007C0A1B" w:rsidP="000C45FF">
      <w:r>
        <w:separator/>
      </w:r>
    </w:p>
  </w:endnote>
  <w:endnote w:type="continuationSeparator" w:id="0">
    <w:p w14:paraId="117D7FF1" w14:textId="77777777" w:rsidR="007C0A1B" w:rsidRDefault="007C0A1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1A0D" w14:textId="77777777" w:rsidR="007C0A1B" w:rsidRDefault="007C0A1B" w:rsidP="000C45FF">
      <w:r>
        <w:separator/>
      </w:r>
    </w:p>
  </w:footnote>
  <w:footnote w:type="continuationSeparator" w:id="0">
    <w:p w14:paraId="3B28F054" w14:textId="77777777" w:rsidR="007C0A1B" w:rsidRDefault="007C0A1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268" w14:textId="77777777" w:rsidR="000C45FF" w:rsidRDefault="000C45FF">
    <w:pPr>
      <w:pStyle w:val="Header"/>
    </w:pPr>
    <w:r>
      <w:rPr>
        <w:noProof/>
      </w:rPr>
      <w:drawing>
        <wp:anchor distT="0" distB="0" distL="114300" distR="114300" simplePos="0" relativeHeight="251658240" behindDoc="1" locked="0" layoutInCell="1" allowOverlap="1" wp14:anchorId="3AEC4007" wp14:editId="14612E4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94B6D2" w:themeColor="accent1"/>
        <w:sz w:val="24"/>
      </w:rPr>
    </w:lvl>
    <w:lvl w:ilvl="1">
      <w:start w:val="1"/>
      <w:numFmt w:val="bullet"/>
      <w:lvlText w:val="o"/>
      <w:lvlJc w:val="left"/>
      <w:pPr>
        <w:ind w:left="720" w:hanging="360"/>
      </w:pPr>
      <w:rPr>
        <w:rFonts w:ascii="Courier New" w:hAnsi="Courier New" w:cs="Times New Roman" w:hint="default"/>
        <w:color w:val="94B6D2" w:themeColor="accent1"/>
        <w:sz w:val="24"/>
      </w:rPr>
    </w:lvl>
    <w:lvl w:ilvl="2">
      <w:start w:val="1"/>
      <w:numFmt w:val="bullet"/>
      <w:lvlText w:val=""/>
      <w:lvlJc w:val="left"/>
      <w:pPr>
        <w:ind w:left="1080" w:hanging="360"/>
      </w:pPr>
      <w:rPr>
        <w:rFonts w:ascii="Wingdings" w:hAnsi="Wingdings" w:hint="default"/>
        <w:color w:val="94B6D2"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num w:numId="1" w16cid:durableId="1355337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17CE"/>
    <w:rsid w:val="00036450"/>
    <w:rsid w:val="00094499"/>
    <w:rsid w:val="000C45FF"/>
    <w:rsid w:val="000E3FD1"/>
    <w:rsid w:val="00112054"/>
    <w:rsid w:val="001317D8"/>
    <w:rsid w:val="001525E1"/>
    <w:rsid w:val="001631DC"/>
    <w:rsid w:val="00180329"/>
    <w:rsid w:val="0019001F"/>
    <w:rsid w:val="001A74A5"/>
    <w:rsid w:val="001B2ABD"/>
    <w:rsid w:val="001E0391"/>
    <w:rsid w:val="001E1759"/>
    <w:rsid w:val="001F1ECC"/>
    <w:rsid w:val="002400EB"/>
    <w:rsid w:val="00256CF7"/>
    <w:rsid w:val="00281FD5"/>
    <w:rsid w:val="002D29AC"/>
    <w:rsid w:val="002F2964"/>
    <w:rsid w:val="003017CE"/>
    <w:rsid w:val="0030481B"/>
    <w:rsid w:val="003156FC"/>
    <w:rsid w:val="003254B5"/>
    <w:rsid w:val="0037121F"/>
    <w:rsid w:val="003910D8"/>
    <w:rsid w:val="003A6B7D"/>
    <w:rsid w:val="003B06CA"/>
    <w:rsid w:val="004071FC"/>
    <w:rsid w:val="00445947"/>
    <w:rsid w:val="004813B3"/>
    <w:rsid w:val="00496591"/>
    <w:rsid w:val="004C63E4"/>
    <w:rsid w:val="004D1919"/>
    <w:rsid w:val="004D3011"/>
    <w:rsid w:val="005262AC"/>
    <w:rsid w:val="005E39D5"/>
    <w:rsid w:val="005E43C4"/>
    <w:rsid w:val="00600670"/>
    <w:rsid w:val="0062123A"/>
    <w:rsid w:val="00646E75"/>
    <w:rsid w:val="006771D0"/>
    <w:rsid w:val="006943C2"/>
    <w:rsid w:val="006E2FCB"/>
    <w:rsid w:val="00715FCB"/>
    <w:rsid w:val="00743101"/>
    <w:rsid w:val="00764C9F"/>
    <w:rsid w:val="007775E1"/>
    <w:rsid w:val="007867A0"/>
    <w:rsid w:val="007927F5"/>
    <w:rsid w:val="007C0A1B"/>
    <w:rsid w:val="007C5096"/>
    <w:rsid w:val="00802CA0"/>
    <w:rsid w:val="008129A5"/>
    <w:rsid w:val="0084025A"/>
    <w:rsid w:val="00897198"/>
    <w:rsid w:val="008D185F"/>
    <w:rsid w:val="009260CD"/>
    <w:rsid w:val="00940A66"/>
    <w:rsid w:val="00952C25"/>
    <w:rsid w:val="0098282D"/>
    <w:rsid w:val="00994661"/>
    <w:rsid w:val="009A2D18"/>
    <w:rsid w:val="009A34CE"/>
    <w:rsid w:val="009B444E"/>
    <w:rsid w:val="00A2118D"/>
    <w:rsid w:val="00A87DF3"/>
    <w:rsid w:val="00AD0A50"/>
    <w:rsid w:val="00AD76E2"/>
    <w:rsid w:val="00B20152"/>
    <w:rsid w:val="00B359E4"/>
    <w:rsid w:val="00B57D98"/>
    <w:rsid w:val="00B61F16"/>
    <w:rsid w:val="00B70850"/>
    <w:rsid w:val="00C066B6"/>
    <w:rsid w:val="00C359E1"/>
    <w:rsid w:val="00C37BA1"/>
    <w:rsid w:val="00C4674C"/>
    <w:rsid w:val="00C506CF"/>
    <w:rsid w:val="00C72BED"/>
    <w:rsid w:val="00C9578B"/>
    <w:rsid w:val="00CA5F96"/>
    <w:rsid w:val="00CB0055"/>
    <w:rsid w:val="00D124CD"/>
    <w:rsid w:val="00D2522B"/>
    <w:rsid w:val="00D422DE"/>
    <w:rsid w:val="00D5459D"/>
    <w:rsid w:val="00DA1F4D"/>
    <w:rsid w:val="00DD172A"/>
    <w:rsid w:val="00E25A26"/>
    <w:rsid w:val="00E4381A"/>
    <w:rsid w:val="00E55D74"/>
    <w:rsid w:val="00EC5761"/>
    <w:rsid w:val="00F51734"/>
    <w:rsid w:val="00F60274"/>
    <w:rsid w:val="00F76869"/>
    <w:rsid w:val="00F77FB9"/>
    <w:rsid w:val="00FB068F"/>
    <w:rsid w:val="00FC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ListBullet">
    <w:name w:val="List Bullet"/>
    <w:basedOn w:val="Normal"/>
    <w:uiPriority w:val="11"/>
    <w:unhideWhenUsed/>
    <w:qFormat/>
    <w:rsid w:val="00F76869"/>
    <w:pPr>
      <w:numPr>
        <w:numId w:val="1"/>
      </w:numPr>
      <w:ind w:left="420"/>
    </w:pPr>
    <w:rPr>
      <w:rFonts w:eastAsiaTheme="minorHAnsi"/>
      <w:color w:val="595959" w:themeColor="text1" w:themeTint="A6"/>
      <w:szCs w:val="18"/>
      <w:lang w:eastAsia="en-US"/>
    </w:rPr>
  </w:style>
  <w:style w:type="paragraph" w:styleId="NoSpacing">
    <w:name w:val="No Spacing"/>
    <w:uiPriority w:val="1"/>
    <w:qFormat/>
    <w:rsid w:val="00994661"/>
    <w:rPr>
      <w:sz w:val="18"/>
      <w:szCs w:val="22"/>
    </w:rPr>
  </w:style>
  <w:style w:type="character" w:customStyle="1" w:styleId="vanity-namedomain">
    <w:name w:val="vanity-name__domain"/>
    <w:basedOn w:val="DefaultParagraphFont"/>
    <w:rsid w:val="008D185F"/>
  </w:style>
  <w:style w:type="character" w:customStyle="1" w:styleId="break-words">
    <w:name w:val="break-words"/>
    <w:basedOn w:val="DefaultParagraphFont"/>
    <w:rsid w:val="008D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5657">
      <w:bodyDiv w:val="1"/>
      <w:marLeft w:val="0"/>
      <w:marRight w:val="0"/>
      <w:marTop w:val="0"/>
      <w:marBottom w:val="0"/>
      <w:divBdr>
        <w:top w:val="none" w:sz="0" w:space="0" w:color="auto"/>
        <w:left w:val="none" w:sz="0" w:space="0" w:color="auto"/>
        <w:bottom w:val="none" w:sz="0" w:space="0" w:color="auto"/>
        <w:right w:val="none" w:sz="0" w:space="0" w:color="auto"/>
      </w:divBdr>
    </w:div>
    <w:div w:id="276914901">
      <w:bodyDiv w:val="1"/>
      <w:marLeft w:val="0"/>
      <w:marRight w:val="0"/>
      <w:marTop w:val="0"/>
      <w:marBottom w:val="0"/>
      <w:divBdr>
        <w:top w:val="none" w:sz="0" w:space="0" w:color="auto"/>
        <w:left w:val="none" w:sz="0" w:space="0" w:color="auto"/>
        <w:bottom w:val="none" w:sz="0" w:space="0" w:color="auto"/>
        <w:right w:val="none" w:sz="0" w:space="0" w:color="auto"/>
      </w:divBdr>
    </w:div>
    <w:div w:id="299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cesar-masco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l\AppData\Roaming\Microsoft\Templates\Bold%20modern%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1093456E343A9B2561EBB3F693255"/>
        <w:category>
          <w:name w:val="General"/>
          <w:gallery w:val="placeholder"/>
        </w:category>
        <w:types>
          <w:type w:val="bbPlcHdr"/>
        </w:types>
        <w:behaviors>
          <w:behavior w:val="content"/>
        </w:behaviors>
        <w:guid w:val="{ACD1D767-22E9-4307-A0AE-DC2F7151ABEB}"/>
      </w:docPartPr>
      <w:docPartBody>
        <w:p w:rsidR="00000000" w:rsidRDefault="00000000">
          <w:pPr>
            <w:pStyle w:val="48A1093456E343A9B2561EBB3F693255"/>
          </w:pPr>
          <w:r w:rsidRPr="00D5459D">
            <w:t>Profile</w:t>
          </w:r>
        </w:p>
      </w:docPartBody>
    </w:docPart>
    <w:docPart>
      <w:docPartPr>
        <w:name w:val="B5DA02F052B94D95A66B705C6549DAB9"/>
        <w:category>
          <w:name w:val="General"/>
          <w:gallery w:val="placeholder"/>
        </w:category>
        <w:types>
          <w:type w:val="bbPlcHdr"/>
        </w:types>
        <w:behaviors>
          <w:behavior w:val="content"/>
        </w:behaviors>
        <w:guid w:val="{B16510CD-875E-4891-AEB0-2C46516C8B27}"/>
      </w:docPartPr>
      <w:docPartBody>
        <w:p w:rsidR="00000000" w:rsidRDefault="00000000">
          <w:pPr>
            <w:pStyle w:val="B5DA02F052B94D95A66B705C6549DAB9"/>
          </w:pPr>
          <w:r w:rsidRPr="00CB0055">
            <w:t>Contact</w:t>
          </w:r>
        </w:p>
      </w:docPartBody>
    </w:docPart>
    <w:docPart>
      <w:docPartPr>
        <w:name w:val="6F26E7DAE55C412B86FF5FB2DC2C6ADE"/>
        <w:category>
          <w:name w:val="General"/>
          <w:gallery w:val="placeholder"/>
        </w:category>
        <w:types>
          <w:type w:val="bbPlcHdr"/>
        </w:types>
        <w:behaviors>
          <w:behavior w:val="content"/>
        </w:behaviors>
        <w:guid w:val="{22E7C3D6-C6EB-4916-AE27-1181EB6C0349}"/>
      </w:docPartPr>
      <w:docPartBody>
        <w:p w:rsidR="00000000" w:rsidRDefault="00000000">
          <w:pPr>
            <w:pStyle w:val="6F26E7DAE55C412B86FF5FB2DC2C6ADE"/>
          </w:pPr>
          <w:r w:rsidRPr="004D3011">
            <w:t>EMAIL:</w:t>
          </w:r>
        </w:p>
      </w:docPartBody>
    </w:docPart>
    <w:docPart>
      <w:docPartPr>
        <w:name w:val="53C5806A4B1F44E085B62927B820448C"/>
        <w:category>
          <w:name w:val="General"/>
          <w:gallery w:val="placeholder"/>
        </w:category>
        <w:types>
          <w:type w:val="bbPlcHdr"/>
        </w:types>
        <w:behaviors>
          <w:behavior w:val="content"/>
        </w:behaviors>
        <w:guid w:val="{4686FEBF-993E-41A6-81D3-CD5133B409FC}"/>
      </w:docPartPr>
      <w:docPartBody>
        <w:p w:rsidR="00000000" w:rsidRDefault="00000000">
          <w:pPr>
            <w:pStyle w:val="53C5806A4B1F44E085B62927B820448C"/>
          </w:pPr>
          <w:r w:rsidRPr="00036450">
            <w:t>EDUCATION</w:t>
          </w:r>
        </w:p>
      </w:docPartBody>
    </w:docPart>
    <w:docPart>
      <w:docPartPr>
        <w:name w:val="7D7F98DC59144864A998F280A48EE9A0"/>
        <w:category>
          <w:name w:val="General"/>
          <w:gallery w:val="placeholder"/>
        </w:category>
        <w:types>
          <w:type w:val="bbPlcHdr"/>
        </w:types>
        <w:behaviors>
          <w:behavior w:val="content"/>
        </w:behaviors>
        <w:guid w:val="{E05AB6F7-C0EC-4191-886F-D96D83E67A87}"/>
      </w:docPartPr>
      <w:docPartBody>
        <w:p w:rsidR="00000000" w:rsidRDefault="00000000">
          <w:pPr>
            <w:pStyle w:val="7D7F98DC59144864A998F280A48EE9A0"/>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89"/>
    <w:rsid w:val="00066D89"/>
    <w:rsid w:val="00A1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EFCCF4C63A49B9BCA012DDCCB560C0">
    <w:name w:val="04EFCCF4C63A49B9BCA012DDCCB560C0"/>
  </w:style>
  <w:style w:type="paragraph" w:customStyle="1" w:styleId="3E37C3B242074222B3B8DDC67DEB12C0">
    <w:name w:val="3E37C3B242074222B3B8DDC67DEB12C0"/>
  </w:style>
  <w:style w:type="paragraph" w:customStyle="1" w:styleId="48A1093456E343A9B2561EBB3F693255">
    <w:name w:val="48A1093456E343A9B2561EBB3F693255"/>
  </w:style>
  <w:style w:type="paragraph" w:customStyle="1" w:styleId="FBFCECA6AF5A4BAA892E8164D6C66CC5">
    <w:name w:val="FBFCECA6AF5A4BAA892E8164D6C66CC5"/>
  </w:style>
  <w:style w:type="paragraph" w:customStyle="1" w:styleId="B5DA02F052B94D95A66B705C6549DAB9">
    <w:name w:val="B5DA02F052B94D95A66B705C6549DAB9"/>
  </w:style>
  <w:style w:type="paragraph" w:customStyle="1" w:styleId="95167E790292495D9D427F75F626F0E2">
    <w:name w:val="95167E790292495D9D427F75F626F0E2"/>
  </w:style>
  <w:style w:type="paragraph" w:customStyle="1" w:styleId="CC3E1838E733449A8C381E74A2FE4AF8">
    <w:name w:val="CC3E1838E733449A8C381E74A2FE4AF8"/>
  </w:style>
  <w:style w:type="paragraph" w:customStyle="1" w:styleId="8F7D6A1111C94F828796BAE6E516DA52">
    <w:name w:val="8F7D6A1111C94F828796BAE6E516DA52"/>
  </w:style>
  <w:style w:type="paragraph" w:customStyle="1" w:styleId="A94B2C5BC0B2446E869E627D271D1AD5">
    <w:name w:val="A94B2C5BC0B2446E869E627D271D1AD5"/>
  </w:style>
  <w:style w:type="paragraph" w:customStyle="1" w:styleId="6F26E7DAE55C412B86FF5FB2DC2C6ADE">
    <w:name w:val="6F26E7DAE55C412B86FF5FB2DC2C6ADE"/>
  </w:style>
  <w:style w:type="character" w:styleId="Hyperlink">
    <w:name w:val="Hyperlink"/>
    <w:basedOn w:val="DefaultParagraphFont"/>
    <w:uiPriority w:val="99"/>
    <w:unhideWhenUsed/>
    <w:rPr>
      <w:color w:val="C45911" w:themeColor="accent2" w:themeShade="BF"/>
      <w:u w:val="single"/>
    </w:rPr>
  </w:style>
  <w:style w:type="paragraph" w:customStyle="1" w:styleId="F19ABB7E88CB47A39671CDCC7E5E4942">
    <w:name w:val="F19ABB7E88CB47A39671CDCC7E5E4942"/>
  </w:style>
  <w:style w:type="paragraph" w:customStyle="1" w:styleId="26246C8B9ED24B1C98704D0D8258B111">
    <w:name w:val="26246C8B9ED24B1C98704D0D8258B111"/>
  </w:style>
  <w:style w:type="paragraph" w:customStyle="1" w:styleId="E354ADF8AAD542028378A960C716FACC">
    <w:name w:val="E354ADF8AAD542028378A960C716FACC"/>
  </w:style>
  <w:style w:type="paragraph" w:customStyle="1" w:styleId="0CA8B8A3EC9B43F68954CE45F41BC22A">
    <w:name w:val="0CA8B8A3EC9B43F68954CE45F41BC22A"/>
  </w:style>
  <w:style w:type="paragraph" w:customStyle="1" w:styleId="1487095871654103A9F6EFF62A086B77">
    <w:name w:val="1487095871654103A9F6EFF62A086B77"/>
  </w:style>
  <w:style w:type="paragraph" w:customStyle="1" w:styleId="4C7A9AAFE781476CBD1A8084496300A4">
    <w:name w:val="4C7A9AAFE781476CBD1A8084496300A4"/>
  </w:style>
  <w:style w:type="paragraph" w:customStyle="1" w:styleId="53C5806A4B1F44E085B62927B820448C">
    <w:name w:val="53C5806A4B1F44E085B62927B820448C"/>
  </w:style>
  <w:style w:type="paragraph" w:customStyle="1" w:styleId="1FACF002D3BF4FD78E81625879FD55D8">
    <w:name w:val="1FACF002D3BF4FD78E81625879FD55D8"/>
  </w:style>
  <w:style w:type="paragraph" w:customStyle="1" w:styleId="2A1661F0D4824411ACC3E5BB58445402">
    <w:name w:val="2A1661F0D4824411ACC3E5BB58445402"/>
  </w:style>
  <w:style w:type="paragraph" w:customStyle="1" w:styleId="73334F3249444DA6B008C37A0B4411AB">
    <w:name w:val="73334F3249444DA6B008C37A0B4411AB"/>
  </w:style>
  <w:style w:type="paragraph" w:customStyle="1" w:styleId="3F9B5C8A8C994F3F92A6994319E40FAA">
    <w:name w:val="3F9B5C8A8C994F3F92A6994319E40FAA"/>
  </w:style>
  <w:style w:type="paragraph" w:customStyle="1" w:styleId="4A62BBD6B21449F1ADDE6C560259DECB">
    <w:name w:val="4A62BBD6B21449F1ADDE6C560259DECB"/>
  </w:style>
  <w:style w:type="paragraph" w:customStyle="1" w:styleId="E35909BDD4854949927032E5321AA711">
    <w:name w:val="E35909BDD4854949927032E5321AA711"/>
  </w:style>
  <w:style w:type="paragraph" w:customStyle="1" w:styleId="43BBE50ECF824AA7A9E2147460DFC365">
    <w:name w:val="43BBE50ECF824AA7A9E2147460DFC365"/>
  </w:style>
  <w:style w:type="paragraph" w:customStyle="1" w:styleId="7D7F98DC59144864A998F280A48EE9A0">
    <w:name w:val="7D7F98DC59144864A998F280A48EE9A0"/>
  </w:style>
  <w:style w:type="paragraph" w:customStyle="1" w:styleId="5197B373522B42F38DB13D89EE9CE077">
    <w:name w:val="5197B373522B42F38DB13D89EE9CE077"/>
  </w:style>
  <w:style w:type="paragraph" w:customStyle="1" w:styleId="7A97A550AEF14EF282220E14513E2E08">
    <w:name w:val="7A97A550AEF14EF282220E14513E2E08"/>
  </w:style>
  <w:style w:type="paragraph" w:customStyle="1" w:styleId="C09C1ACBC1D248A6AE7B422103CC4199">
    <w:name w:val="C09C1ACBC1D248A6AE7B422103CC4199"/>
  </w:style>
  <w:style w:type="paragraph" w:customStyle="1" w:styleId="635A984CF1D142B2B54A3CBB923580FE">
    <w:name w:val="635A984CF1D142B2B54A3CBB923580FE"/>
  </w:style>
  <w:style w:type="paragraph" w:customStyle="1" w:styleId="5CFBEE49317B4204B77C4304789F87EF">
    <w:name w:val="5CFBEE49317B4204B77C4304789F87EF"/>
  </w:style>
  <w:style w:type="paragraph" w:customStyle="1" w:styleId="E54B7CE483B8420F86E8E68738DBBE91">
    <w:name w:val="E54B7CE483B8420F86E8E68738DBBE91"/>
  </w:style>
  <w:style w:type="paragraph" w:customStyle="1" w:styleId="757D52065D054C57A92B8880A4F1A1F0">
    <w:name w:val="757D52065D054C57A92B8880A4F1A1F0"/>
  </w:style>
  <w:style w:type="paragraph" w:customStyle="1" w:styleId="1F3017D822374F8AB1A54EB34EA2A56F">
    <w:name w:val="1F3017D822374F8AB1A54EB34EA2A56F"/>
  </w:style>
  <w:style w:type="paragraph" w:customStyle="1" w:styleId="D8BF04260E114BC584100A3D24791007">
    <w:name w:val="D8BF04260E114BC584100A3D24791007"/>
  </w:style>
  <w:style w:type="paragraph" w:customStyle="1" w:styleId="1954D84821FE4D4A9E8DA80040E439BA">
    <w:name w:val="1954D84821FE4D4A9E8DA80040E439BA"/>
  </w:style>
  <w:style w:type="paragraph" w:customStyle="1" w:styleId="9948B7AA73004594958AA19FA9F9B6E9">
    <w:name w:val="9948B7AA73004594958AA19FA9F9B6E9"/>
  </w:style>
  <w:style w:type="paragraph" w:customStyle="1" w:styleId="9320F0420A0044FAA19627A1509E876C">
    <w:name w:val="9320F0420A0044FAA19627A1509E876C"/>
  </w:style>
  <w:style w:type="paragraph" w:customStyle="1" w:styleId="06C43B1D161D45EBA8C46BCBD72D76BD">
    <w:name w:val="06C43B1D161D45EBA8C46BCBD72D76BD"/>
  </w:style>
  <w:style w:type="paragraph" w:customStyle="1" w:styleId="2C3EB5F1EEBB45FB9044773306780ABE">
    <w:name w:val="2C3EB5F1EEBB45FB9044773306780ABE"/>
  </w:style>
  <w:style w:type="paragraph" w:customStyle="1" w:styleId="DE760BD813D04C7A87DD3B529E92BE18">
    <w:name w:val="DE760BD813D04C7A87DD3B529E92BE18"/>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87BB3093162D4658803ECFC04FCDD37F">
    <w:name w:val="87BB3093162D4658803ECFC04FCDD37F"/>
  </w:style>
  <w:style w:type="paragraph" w:customStyle="1" w:styleId="B127CF0563204076A1755C009520A5DD">
    <w:name w:val="B127CF0563204076A1755C009520A5DD"/>
    <w:rsid w:val="00066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DE40-B071-4E44-B127-07F15172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modern resume</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2022-11-18T23:32:00Z</dcterms:created>
  <dcterms:modified xsi:type="dcterms:W3CDTF">2022-11-26T22:10:00Z</dcterms:modified>
</cp:coreProperties>
</file>